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CD" w:rsidRPr="004611A8" w:rsidRDefault="000338F2" w:rsidP="003958CD">
      <w:pPr>
        <w:pStyle w:val="Normaalweb"/>
        <w:jc w:val="center"/>
        <w:rPr>
          <w:rFonts w:ascii="Arial" w:hAnsi="Arial" w:cs="Arial"/>
          <w:b/>
          <w:sz w:val="28"/>
          <w:szCs w:val="20"/>
        </w:rPr>
      </w:pPr>
      <w:r w:rsidRPr="006C1214">
        <w:rPr>
          <w:noProof/>
        </w:rPr>
        <w:drawing>
          <wp:inline distT="0" distB="0" distL="0" distR="0" wp14:anchorId="02B7D397" wp14:editId="613D061F">
            <wp:extent cx="1779245" cy="1304068"/>
            <wp:effectExtent l="0" t="0" r="0" b="0"/>
            <wp:docPr id="2" name="Afbeelding 1" descr="http://home.deds.nl/~winty/logo%20win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deds.nl/~winty/logo%20wint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16" cy="13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0"/>
        </w:rPr>
        <w:t xml:space="preserve">         </w:t>
      </w:r>
      <w:r w:rsidR="003958CD" w:rsidRPr="004611A8">
        <w:rPr>
          <w:rFonts w:ascii="Arial" w:hAnsi="Arial" w:cs="Arial"/>
          <w:b/>
          <w:sz w:val="28"/>
          <w:szCs w:val="20"/>
        </w:rPr>
        <w:t>Ver</w:t>
      </w:r>
      <w:r w:rsidR="00EA360B">
        <w:rPr>
          <w:rFonts w:ascii="Arial" w:hAnsi="Arial" w:cs="Arial"/>
          <w:b/>
          <w:sz w:val="28"/>
          <w:szCs w:val="20"/>
        </w:rPr>
        <w:t>enigingsprogramma Zaal 2015-2016</w:t>
      </w:r>
    </w:p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"/>
        <w:gridCol w:w="715"/>
        <w:gridCol w:w="535"/>
        <w:gridCol w:w="709"/>
        <w:gridCol w:w="2491"/>
        <w:gridCol w:w="854"/>
        <w:gridCol w:w="1414"/>
        <w:gridCol w:w="709"/>
        <w:gridCol w:w="1276"/>
      </w:tblGrid>
      <w:tr w:rsidR="00022B67" w:rsidTr="00022B6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Stormvogels (L) C1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8637D4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Hedy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8637D4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Karin H.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8637D4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Rian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0"/>
        <w:gridCol w:w="720"/>
        <w:gridCol w:w="465"/>
        <w:gridCol w:w="1134"/>
        <w:gridCol w:w="2268"/>
        <w:gridCol w:w="854"/>
        <w:gridCol w:w="1414"/>
        <w:gridCol w:w="709"/>
        <w:gridCol w:w="992"/>
      </w:tblGrid>
      <w:tr w:rsidR="00022B67" w:rsidTr="00022B67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VVO C1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97224A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Ellen H.</w:t>
            </w:r>
          </w:p>
        </w:tc>
      </w:tr>
      <w:tr w:rsidR="00022B67" w:rsidTr="00022B67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D1 - DSV/EDN D1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Lenneke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4097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NeCa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Nienke</w:t>
            </w:r>
          </w:p>
        </w:tc>
      </w:tr>
      <w:tr w:rsidR="00022B67" w:rsidTr="00022B67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3563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15-11-2015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DSV 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10:00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97224A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Jan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"/>
        <w:gridCol w:w="749"/>
        <w:gridCol w:w="525"/>
        <w:gridCol w:w="1054"/>
        <w:gridCol w:w="2224"/>
        <w:gridCol w:w="874"/>
        <w:gridCol w:w="1574"/>
        <w:gridCol w:w="984"/>
        <w:gridCol w:w="869"/>
      </w:tblGrid>
      <w:tr w:rsidR="00022B67" w:rsidTr="00022B67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NeCa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Ans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3"/>
        <w:gridCol w:w="708"/>
        <w:gridCol w:w="533"/>
        <w:gridCol w:w="1042"/>
        <w:gridCol w:w="2638"/>
        <w:gridCol w:w="877"/>
        <w:gridCol w:w="1600"/>
        <w:gridCol w:w="722"/>
        <w:gridCol w:w="1010"/>
      </w:tblGrid>
      <w:tr w:rsidR="00022B67" w:rsidTr="00022B6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A1 - </w:t>
            </w: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Stormvogels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(L)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Loes V.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DAKOS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Evi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3555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29-11-2015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NeCa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97224A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Karin L.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2"/>
        <w:gridCol w:w="773"/>
        <w:gridCol w:w="543"/>
        <w:gridCol w:w="1054"/>
        <w:gridCol w:w="2501"/>
        <w:gridCol w:w="880"/>
        <w:gridCol w:w="1630"/>
        <w:gridCol w:w="696"/>
        <w:gridCol w:w="902"/>
      </w:tblGrid>
      <w:tr w:rsidR="00022B67" w:rsidTr="00022B6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Klimroos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Jody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"/>
        <w:gridCol w:w="826"/>
        <w:gridCol w:w="516"/>
        <w:gridCol w:w="1021"/>
        <w:gridCol w:w="2705"/>
        <w:gridCol w:w="871"/>
        <w:gridCol w:w="1550"/>
        <w:gridCol w:w="624"/>
        <w:gridCol w:w="888"/>
      </w:tblGrid>
      <w:tr w:rsidR="00022B67" w:rsidTr="00022B67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Veld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09-12-2015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  <w:lang w:val="en-US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>Winty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 xml:space="preserve"> MW1 - Euro Girls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60770A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Pleun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A1 - </w:t>
            </w: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Spoordonkse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Girls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Marlou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Vessem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Sanne K.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De Treffers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Sanne P.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lastRenderedPageBreak/>
              <w:t>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13-12-2015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SDO '99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97224A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Laura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"/>
        <w:gridCol w:w="751"/>
        <w:gridCol w:w="526"/>
        <w:gridCol w:w="1054"/>
        <w:gridCol w:w="2237"/>
        <w:gridCol w:w="875"/>
        <w:gridCol w:w="1732"/>
        <w:gridCol w:w="756"/>
        <w:gridCol w:w="1065"/>
      </w:tblGrid>
      <w:tr w:rsidR="00022B67" w:rsidTr="00022B67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Pleun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Iris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"/>
        <w:gridCol w:w="839"/>
        <w:gridCol w:w="518"/>
        <w:gridCol w:w="1046"/>
        <w:gridCol w:w="2192"/>
        <w:gridCol w:w="872"/>
        <w:gridCol w:w="1601"/>
        <w:gridCol w:w="861"/>
        <w:gridCol w:w="1067"/>
      </w:tblGrid>
      <w:tr w:rsidR="00022B67" w:rsidTr="00022B67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06-01-2016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 MW1 - DSV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60770A" w:rsidP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Sanne P.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Tuldania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Ellen H.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VVO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Hannah</w:t>
            </w:r>
          </w:p>
        </w:tc>
        <w:bookmarkStart w:id="0" w:name="_GoBack"/>
        <w:bookmarkEnd w:id="0"/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Kangeroe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ED35ED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>
              <w:rPr>
                <w:rFonts w:eastAsia="Times New Roman"/>
                <w:color w:val="00B0F0"/>
                <w:sz w:val="20"/>
                <w:szCs w:val="20"/>
              </w:rPr>
              <w:t>Laura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23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"/>
        <w:gridCol w:w="718"/>
        <w:gridCol w:w="554"/>
        <w:gridCol w:w="1052"/>
        <w:gridCol w:w="2695"/>
        <w:gridCol w:w="884"/>
        <w:gridCol w:w="1661"/>
        <w:gridCol w:w="620"/>
        <w:gridCol w:w="799"/>
      </w:tblGrid>
      <w:tr w:rsidR="00022B67" w:rsidTr="00022B67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Veld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VVO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9722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Lindy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Rietvogels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v.B.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E2 - DOS (A)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Floor 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781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812"/>
        <w:gridCol w:w="503"/>
        <w:gridCol w:w="990"/>
        <w:gridCol w:w="2916"/>
        <w:gridCol w:w="867"/>
        <w:gridCol w:w="1512"/>
        <w:gridCol w:w="620"/>
        <w:gridCol w:w="756"/>
      </w:tblGrid>
      <w:tr w:rsidR="00022B67" w:rsidTr="00022B6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  <w:lang w:val="en-US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>Winty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 xml:space="preserve"> MW1 -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>Spoordonkse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  <w:lang w:val="en-US"/>
              </w:rPr>
              <w:t xml:space="preserve"> Girls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60770A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Rena</w:t>
            </w:r>
          </w:p>
        </w:tc>
      </w:tr>
      <w:tr w:rsidR="00022B67" w:rsidTr="00022B6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Klimroos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972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Mirthe</w:t>
            </w:r>
          </w:p>
        </w:tc>
      </w:tr>
      <w:tr w:rsidR="00022B67" w:rsidTr="00022B6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Tuldania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"/>
        <w:gridCol w:w="709"/>
        <w:gridCol w:w="536"/>
        <w:gridCol w:w="1054"/>
        <w:gridCol w:w="2431"/>
        <w:gridCol w:w="878"/>
        <w:gridCol w:w="1610"/>
        <w:gridCol w:w="864"/>
        <w:gridCol w:w="904"/>
      </w:tblGrid>
      <w:tr w:rsidR="00022B67" w:rsidTr="00022B6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Vessem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José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DDW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97224A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Loes H.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VVO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Anoek</w:t>
            </w:r>
            <w:proofErr w:type="spellEnd"/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1"/>
        <w:gridCol w:w="841"/>
        <w:gridCol w:w="549"/>
        <w:gridCol w:w="1050"/>
        <w:gridCol w:w="2606"/>
        <w:gridCol w:w="883"/>
        <w:gridCol w:w="1648"/>
        <w:gridCol w:w="620"/>
        <w:gridCol w:w="783"/>
      </w:tblGrid>
      <w:tr w:rsidR="00022B67" w:rsidTr="00022B67">
        <w:trPr>
          <w:tblCellSpacing w:w="0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RPr="00BA54ED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03-02-2016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 MW1 - DDW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60770A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Jan</w:t>
            </w:r>
          </w:p>
        </w:tc>
      </w:tr>
    </w:tbl>
    <w:p w:rsidR="00D66724" w:rsidRPr="00BA54ED" w:rsidRDefault="00D66724" w:rsidP="00D66724">
      <w:pPr>
        <w:rPr>
          <w:rFonts w:ascii="Arial" w:eastAsia="Times New Roman" w:hAnsi="Arial" w:cs="Arial"/>
          <w:color w:val="00B050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720"/>
        <w:gridCol w:w="532"/>
        <w:gridCol w:w="1054"/>
        <w:gridCol w:w="2342"/>
        <w:gridCol w:w="877"/>
        <w:gridCol w:w="1596"/>
        <w:gridCol w:w="720"/>
        <w:gridCol w:w="24"/>
        <w:gridCol w:w="1125"/>
      </w:tblGrid>
      <w:tr w:rsidR="00022B67" w:rsidTr="00022B6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A1 - Euro Girls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390549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Loes V.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D1 - Corridor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97224A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Jannette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Eymerick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Karin H.</w:t>
            </w:r>
          </w:p>
        </w:tc>
      </w:tr>
      <w:tr w:rsidR="00022B67" w:rsidRPr="00BA54ED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3476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14-02-2016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Celeritas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(S)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287483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Ans</w:t>
            </w:r>
          </w:p>
        </w:tc>
      </w:tr>
    </w:tbl>
    <w:p w:rsidR="00D66724" w:rsidRPr="00BA54ED" w:rsidRDefault="00D66724" w:rsidP="00D66724">
      <w:pPr>
        <w:rPr>
          <w:rFonts w:ascii="Arial" w:eastAsia="Times New Roman" w:hAnsi="Arial" w:cs="Arial"/>
          <w:color w:val="00B0F0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3"/>
        <w:gridCol w:w="824"/>
        <w:gridCol w:w="479"/>
        <w:gridCol w:w="1015"/>
        <w:gridCol w:w="2912"/>
        <w:gridCol w:w="858"/>
        <w:gridCol w:w="1449"/>
        <w:gridCol w:w="620"/>
        <w:gridCol w:w="871"/>
      </w:tblGrid>
      <w:tr w:rsidR="00022B67" w:rsidTr="00022B67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A54ED" w:rsidRPr="00BA54ED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17-02-2016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 MW1 - Stormvogels (L)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A54ED">
              <w:rPr>
                <w:rFonts w:eastAsia="Times New Roman"/>
                <w:color w:val="00B05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60770A" w:rsidP="00022B67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Rena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Bladella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BA54ED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Karin L.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759"/>
        <w:gridCol w:w="533"/>
        <w:gridCol w:w="1054"/>
        <w:gridCol w:w="2285"/>
        <w:gridCol w:w="877"/>
        <w:gridCol w:w="1598"/>
        <w:gridCol w:w="672"/>
        <w:gridCol w:w="1213"/>
      </w:tblGrid>
      <w:tr w:rsidR="00022B67" w:rsidTr="00022B67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BA54ED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Marlou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C2 - SDO '99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Ellen v. B.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DAKOS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Floor</w:t>
            </w: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28-02-2016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1 -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Tovido</w:t>
            </w:r>
            <w:proofErr w:type="spellEnd"/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 w:rsidRPr="00BA54ED">
              <w:rPr>
                <w:rFonts w:eastAsia="Times New Roman"/>
                <w:color w:val="00B0F0"/>
                <w:sz w:val="20"/>
                <w:szCs w:val="20"/>
              </w:rPr>
              <w:t xml:space="preserve">De </w:t>
            </w: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BA54ED" w:rsidRDefault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proofErr w:type="spellStart"/>
            <w:r w:rsidRPr="00BA54ED">
              <w:rPr>
                <w:rFonts w:eastAsia="Times New Roman"/>
                <w:color w:val="00B0F0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Pr="00BA54ED" w:rsidRDefault="00ED35ED" w:rsidP="00022B67">
            <w:pPr>
              <w:rPr>
                <w:rFonts w:eastAsia="Times New Roman"/>
                <w:color w:val="00B0F0"/>
                <w:sz w:val="20"/>
                <w:szCs w:val="20"/>
              </w:rPr>
            </w:pPr>
            <w:r>
              <w:rPr>
                <w:rFonts w:eastAsia="Times New Roman"/>
                <w:color w:val="00B0F0"/>
                <w:sz w:val="20"/>
                <w:szCs w:val="20"/>
              </w:rPr>
              <w:t>Jan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7"/>
        <w:gridCol w:w="714"/>
        <w:gridCol w:w="484"/>
        <w:gridCol w:w="1005"/>
        <w:gridCol w:w="2630"/>
        <w:gridCol w:w="860"/>
        <w:gridCol w:w="1454"/>
        <w:gridCol w:w="741"/>
        <w:gridCol w:w="1136"/>
      </w:tblGrid>
      <w:tr w:rsidR="00022B67" w:rsidTr="00022B67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Pr="00D66724" w:rsidRDefault="00022B67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D1 - </w:t>
            </w:r>
            <w:proofErr w:type="spellStart"/>
            <w:r w:rsidRPr="00D66724">
              <w:rPr>
                <w:rFonts w:eastAsia="Times New Roman"/>
                <w:sz w:val="20"/>
                <w:szCs w:val="20"/>
                <w:lang w:val="en-US"/>
              </w:rPr>
              <w:t>Spoordonkse</w:t>
            </w:r>
            <w:proofErr w:type="spellEnd"/>
            <w:r w:rsidRPr="00D66724">
              <w:rPr>
                <w:rFonts w:eastAsia="Times New Roman"/>
                <w:sz w:val="20"/>
                <w:szCs w:val="20"/>
                <w:lang w:val="en-US"/>
              </w:rPr>
              <w:t xml:space="preserve"> Girls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Leenhoef</w:t>
            </w:r>
            <w:proofErr w:type="spellEnd"/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Lenneke</w:t>
            </w:r>
            <w:proofErr w:type="spellEnd"/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Vessem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 w:rsidP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Jody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6"/>
        <w:gridCol w:w="780"/>
        <w:gridCol w:w="550"/>
        <w:gridCol w:w="1051"/>
        <w:gridCol w:w="2630"/>
        <w:gridCol w:w="883"/>
        <w:gridCol w:w="1651"/>
        <w:gridCol w:w="620"/>
        <w:gridCol w:w="810"/>
      </w:tblGrid>
      <w:tr w:rsidR="00022B67" w:rsidTr="00022B6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Veld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022B67" w:rsidP="00022B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B67" w:rsidTr="00022B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Peelkorf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Rosdoek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B67" w:rsidRDefault="00022B6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B67" w:rsidRDefault="002874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Nienke</w:t>
            </w:r>
          </w:p>
        </w:tc>
      </w:tr>
    </w:tbl>
    <w:p w:rsidR="00D66724" w:rsidRDefault="00D66724" w:rsidP="00D66724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Alleen van belang tijdens veldcompetitie: de afkortingen "KG" en "G" achter het veld betekenen resp. kunstgras en gewoon gras</w:t>
      </w:r>
    </w:p>
    <w:p w:rsidR="003958CD" w:rsidRDefault="00D66724" w:rsidP="00D6672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9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D"/>
    <w:rsid w:val="00022B67"/>
    <w:rsid w:val="000338F2"/>
    <w:rsid w:val="000D2443"/>
    <w:rsid w:val="00100292"/>
    <w:rsid w:val="00287483"/>
    <w:rsid w:val="00390549"/>
    <w:rsid w:val="003958CD"/>
    <w:rsid w:val="00600840"/>
    <w:rsid w:val="0060770A"/>
    <w:rsid w:val="006478D1"/>
    <w:rsid w:val="00787CD0"/>
    <w:rsid w:val="008637D4"/>
    <w:rsid w:val="0097224A"/>
    <w:rsid w:val="00B4428C"/>
    <w:rsid w:val="00BA54ED"/>
    <w:rsid w:val="00D66724"/>
    <w:rsid w:val="00EA360B"/>
    <w:rsid w:val="00E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8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58CD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8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F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8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58CD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8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F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7ED44CB1</Template>
  <TotalTime>95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Leermakers</dc:creator>
  <cp:lastModifiedBy>Diessen, Rena van (R.)</cp:lastModifiedBy>
  <cp:revision>8</cp:revision>
  <dcterms:created xsi:type="dcterms:W3CDTF">2015-10-28T08:27:00Z</dcterms:created>
  <dcterms:modified xsi:type="dcterms:W3CDTF">2015-10-29T08:06:00Z</dcterms:modified>
</cp:coreProperties>
</file>