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0A" w:rsidRPr="004611A8" w:rsidRDefault="00165A0A" w:rsidP="00165A0A">
      <w:pPr>
        <w:pStyle w:val="Normaalweb"/>
        <w:jc w:val="center"/>
        <w:rPr>
          <w:rFonts w:ascii="Arial" w:hAnsi="Arial" w:cs="Arial"/>
          <w:b/>
          <w:sz w:val="28"/>
          <w:szCs w:val="20"/>
        </w:rPr>
      </w:pPr>
      <w:r w:rsidRPr="006C1214">
        <w:rPr>
          <w:noProof/>
        </w:rPr>
        <w:drawing>
          <wp:inline distT="0" distB="0" distL="0" distR="0" wp14:anchorId="16254BF8" wp14:editId="2FE01D18">
            <wp:extent cx="1779245" cy="1304068"/>
            <wp:effectExtent l="0" t="0" r="0" b="0"/>
            <wp:docPr id="2" name="Afbeelding 1" descr="http://home.deds.nl/~winty/logo%20win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deds.nl/~winty/logo%20winty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16" cy="130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0"/>
        </w:rPr>
        <w:t xml:space="preserve">      </w:t>
      </w:r>
      <w:r w:rsidRPr="004611A8">
        <w:rPr>
          <w:rFonts w:ascii="Arial" w:hAnsi="Arial" w:cs="Arial"/>
          <w:b/>
          <w:sz w:val="28"/>
          <w:szCs w:val="20"/>
        </w:rPr>
        <w:t>Ver</w:t>
      </w:r>
      <w:r>
        <w:rPr>
          <w:rFonts w:ascii="Arial" w:hAnsi="Arial" w:cs="Arial"/>
          <w:b/>
          <w:sz w:val="28"/>
          <w:szCs w:val="20"/>
        </w:rPr>
        <w:t>enigingsprogramma Veld Voorjaar 2016</w:t>
      </w:r>
    </w:p>
    <w:p w:rsidR="00165A0A" w:rsidRDefault="00165A0A" w:rsidP="00165A0A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5"/>
        <w:gridCol w:w="720"/>
        <w:gridCol w:w="553"/>
        <w:gridCol w:w="1054"/>
        <w:gridCol w:w="2409"/>
        <w:gridCol w:w="1202"/>
        <w:gridCol w:w="1398"/>
        <w:gridCol w:w="1357"/>
      </w:tblGrid>
      <w:tr w:rsidR="00165A0A" w:rsidTr="008643B7">
        <w:trPr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8643B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Scheids</w:t>
            </w: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02-04-2016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Tuldania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2842E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Ans</w:t>
            </w: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02-04-2016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E2 - Kraanvogels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243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Ellen H.</w:t>
            </w: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9334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D-3E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03-04-2016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proofErr w:type="spellStart"/>
            <w:r w:rsidRPr="00B32DBD">
              <w:rPr>
                <w:rFonts w:eastAsia="Times New Roman"/>
                <w:color w:val="0070C0"/>
                <w:sz w:val="20"/>
                <w:szCs w:val="20"/>
              </w:rPr>
              <w:t>Winty</w:t>
            </w:r>
            <w:proofErr w:type="spellEnd"/>
            <w:r w:rsidRPr="00B32DBD">
              <w:rPr>
                <w:rFonts w:eastAsia="Times New Roman"/>
                <w:color w:val="0070C0"/>
                <w:sz w:val="20"/>
                <w:szCs w:val="20"/>
              </w:rPr>
              <w:t xml:space="preserve"> 1 - </w:t>
            </w:r>
            <w:proofErr w:type="spellStart"/>
            <w:r w:rsidRPr="00B32DBD">
              <w:rPr>
                <w:rFonts w:eastAsia="Times New Roman"/>
                <w:color w:val="0070C0"/>
                <w:sz w:val="20"/>
                <w:szCs w:val="20"/>
              </w:rPr>
              <w:t>Rosolo</w:t>
            </w:r>
            <w:proofErr w:type="spellEnd"/>
            <w:r w:rsidRPr="00B32DBD">
              <w:rPr>
                <w:rFonts w:eastAsia="Times New Roman"/>
                <w:color w:val="0070C0"/>
                <w:sz w:val="20"/>
                <w:szCs w:val="20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10:00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De Meren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800453">
            <w:pPr>
              <w:rPr>
                <w:rFonts w:eastAsia="Times New Roman"/>
                <w:color w:val="0070C0"/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0"/>
                <w:szCs w:val="20"/>
              </w:rPr>
              <w:t>Jan</w:t>
            </w:r>
          </w:p>
        </w:tc>
      </w:tr>
    </w:tbl>
    <w:p w:rsidR="00165A0A" w:rsidRDefault="00165A0A" w:rsidP="00165A0A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6"/>
        <w:gridCol w:w="843"/>
        <w:gridCol w:w="521"/>
        <w:gridCol w:w="1262"/>
        <w:gridCol w:w="2768"/>
        <w:gridCol w:w="873"/>
        <w:gridCol w:w="1423"/>
        <w:gridCol w:w="1022"/>
      </w:tblGrid>
      <w:tr w:rsidR="008643B7" w:rsidTr="008643B7">
        <w:trPr>
          <w:tblCellSpacing w:w="0" w:type="dxa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7240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D-MWG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wo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06-04-2016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proofErr w:type="spellStart"/>
            <w:r w:rsidRPr="00B32DBD">
              <w:rPr>
                <w:rFonts w:eastAsia="Times New Roman"/>
                <w:color w:val="00B050"/>
                <w:sz w:val="20"/>
                <w:szCs w:val="20"/>
              </w:rPr>
              <w:t>Winty</w:t>
            </w:r>
            <w:proofErr w:type="spellEnd"/>
            <w:r w:rsidRPr="00B32DBD">
              <w:rPr>
                <w:rFonts w:eastAsia="Times New Roman"/>
                <w:color w:val="00B050"/>
                <w:sz w:val="20"/>
                <w:szCs w:val="20"/>
              </w:rPr>
              <w:t xml:space="preserve"> MW1 - Stormvogels (L) MW1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20:00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De Meren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Pr="00B32DBD" w:rsidRDefault="00B32DBD">
            <w:pPr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20"/>
                <w:szCs w:val="20"/>
              </w:rPr>
              <w:t>Rena</w:t>
            </w: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09-04-2016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Rosolo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153EB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Jody</w:t>
            </w: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09-04-2016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C2 -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Tuldania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70714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Lenneke</w:t>
            </w:r>
            <w:proofErr w:type="spellEnd"/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09-04-2016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Bladella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B32DBD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Jannette</w:t>
            </w:r>
            <w:proofErr w:type="spellEnd"/>
          </w:p>
        </w:tc>
      </w:tr>
    </w:tbl>
    <w:p w:rsidR="00165A0A" w:rsidRDefault="00165A0A" w:rsidP="00165A0A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5"/>
        <w:gridCol w:w="779"/>
        <w:gridCol w:w="548"/>
        <w:gridCol w:w="1054"/>
        <w:gridCol w:w="2607"/>
        <w:gridCol w:w="882"/>
        <w:gridCol w:w="1405"/>
        <w:gridCol w:w="1418"/>
      </w:tblGrid>
      <w:tr w:rsidR="00165A0A" w:rsidTr="008643B7">
        <w:trPr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 w:rsidP="008643B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16-04-2016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Rosolo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5279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Pleun</w:t>
            </w: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16-04-2016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Bladella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70714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Evi</w:t>
            </w:r>
            <w:proofErr w:type="spellEnd"/>
          </w:p>
        </w:tc>
      </w:tr>
      <w:tr w:rsidR="00165A0A" w:rsidRPr="00B32DBD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9333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D-3E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17-04-2016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proofErr w:type="spellStart"/>
            <w:r w:rsidRPr="00B32DBD">
              <w:rPr>
                <w:rFonts w:eastAsia="Times New Roman"/>
                <w:color w:val="0070C0"/>
                <w:sz w:val="20"/>
                <w:szCs w:val="20"/>
              </w:rPr>
              <w:t>Winty</w:t>
            </w:r>
            <w:proofErr w:type="spellEnd"/>
            <w:r w:rsidRPr="00B32DBD">
              <w:rPr>
                <w:rFonts w:eastAsia="Times New Roman"/>
                <w:color w:val="0070C0"/>
                <w:sz w:val="20"/>
                <w:szCs w:val="20"/>
              </w:rPr>
              <w:t xml:space="preserve"> 1 - DSV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10:00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De Meren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Pr="00B32DBD" w:rsidRDefault="00800453">
            <w:pPr>
              <w:rPr>
                <w:rFonts w:eastAsia="Times New Roman"/>
                <w:color w:val="0070C0"/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0"/>
                <w:szCs w:val="20"/>
              </w:rPr>
              <w:t>Jan</w:t>
            </w:r>
          </w:p>
        </w:tc>
      </w:tr>
    </w:tbl>
    <w:p w:rsidR="00165A0A" w:rsidRPr="00B32DBD" w:rsidRDefault="00165A0A" w:rsidP="00165A0A">
      <w:pPr>
        <w:rPr>
          <w:rFonts w:ascii="Arial" w:eastAsia="Times New Roman" w:hAnsi="Arial" w:cs="Arial"/>
          <w:color w:val="0070C0"/>
          <w:sz w:val="20"/>
          <w:szCs w:val="20"/>
        </w:rPr>
      </w:pP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6"/>
        <w:gridCol w:w="843"/>
        <w:gridCol w:w="512"/>
        <w:gridCol w:w="1417"/>
        <w:gridCol w:w="2237"/>
        <w:gridCol w:w="870"/>
        <w:gridCol w:w="1536"/>
        <w:gridCol w:w="1448"/>
      </w:tblGrid>
      <w:tr w:rsidR="008643B7" w:rsidTr="008643B7">
        <w:trPr>
          <w:tblCellSpacing w:w="0" w:type="dxa"/>
        </w:trPr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7304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D-MWG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wo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20-04-2016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proofErr w:type="spellStart"/>
            <w:r w:rsidRPr="00B32DBD">
              <w:rPr>
                <w:rFonts w:eastAsia="Times New Roman"/>
                <w:color w:val="00B050"/>
                <w:sz w:val="20"/>
                <w:szCs w:val="20"/>
              </w:rPr>
              <w:t>Winty</w:t>
            </w:r>
            <w:proofErr w:type="spellEnd"/>
            <w:r w:rsidRPr="00B32DBD">
              <w:rPr>
                <w:rFonts w:eastAsia="Times New Roman"/>
                <w:color w:val="00B050"/>
                <w:sz w:val="20"/>
                <w:szCs w:val="20"/>
              </w:rPr>
              <w:t xml:space="preserve"> MW1 - </w:t>
            </w:r>
            <w:proofErr w:type="spellStart"/>
            <w:r w:rsidRPr="00B32DBD">
              <w:rPr>
                <w:rFonts w:eastAsia="Times New Roman"/>
                <w:color w:val="00B050"/>
                <w:sz w:val="20"/>
                <w:szCs w:val="20"/>
              </w:rPr>
              <w:t>NeCa</w:t>
            </w:r>
            <w:proofErr w:type="spellEnd"/>
            <w:r w:rsidRPr="00B32DBD">
              <w:rPr>
                <w:rFonts w:eastAsia="Times New Roman"/>
                <w:color w:val="00B050"/>
                <w:sz w:val="20"/>
                <w:szCs w:val="20"/>
              </w:rPr>
              <w:t xml:space="preserve"> MW1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20:00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De Meren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Pr="00B32DBD" w:rsidRDefault="00B32DBD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 xml:space="preserve">Loes V </w:t>
            </w: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23-04-2016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C1 - Stormvogels (L)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11:00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B32DB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Ellen </w:t>
            </w: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23-04-2016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C2 - BIO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7071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Iris</w:t>
            </w: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23-04-2016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NeCa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7071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Floor</w:t>
            </w:r>
          </w:p>
        </w:tc>
      </w:tr>
    </w:tbl>
    <w:p w:rsidR="00165A0A" w:rsidRDefault="00165A0A" w:rsidP="00165A0A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9"/>
        <w:gridCol w:w="720"/>
        <w:gridCol w:w="557"/>
        <w:gridCol w:w="1054"/>
        <w:gridCol w:w="2751"/>
        <w:gridCol w:w="885"/>
        <w:gridCol w:w="1669"/>
        <w:gridCol w:w="1053"/>
      </w:tblGrid>
      <w:tr w:rsidR="00165A0A" w:rsidTr="008643B7">
        <w:trPr>
          <w:tblCellSpacing w:w="0" w:type="dxa"/>
        </w:trPr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C2 - VVO 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B32DB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Loes H.</w:t>
            </w: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165A0A" w:rsidRDefault="00165A0A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165A0A">
              <w:rPr>
                <w:rFonts w:eastAsia="Times New Roman"/>
                <w:sz w:val="20"/>
                <w:szCs w:val="20"/>
                <w:lang w:val="en-US"/>
              </w:rPr>
              <w:t>Winty</w:t>
            </w:r>
            <w:proofErr w:type="spellEnd"/>
            <w:r w:rsidRPr="00165A0A">
              <w:rPr>
                <w:rFonts w:eastAsia="Times New Roman"/>
                <w:sz w:val="20"/>
                <w:szCs w:val="20"/>
                <w:lang w:val="en-US"/>
              </w:rPr>
              <w:t xml:space="preserve"> D1 - SDO '99 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7071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Anouk</w:t>
            </w: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E2 -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Vessem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7071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Sanne</w:t>
            </w:r>
          </w:p>
        </w:tc>
      </w:tr>
    </w:tbl>
    <w:p w:rsidR="00165A0A" w:rsidRDefault="00165A0A" w:rsidP="00165A0A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4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5"/>
        <w:gridCol w:w="783"/>
        <w:gridCol w:w="551"/>
        <w:gridCol w:w="1054"/>
        <w:gridCol w:w="2709"/>
        <w:gridCol w:w="883"/>
        <w:gridCol w:w="1655"/>
        <w:gridCol w:w="916"/>
      </w:tblGrid>
      <w:tr w:rsidR="00165A0A" w:rsidTr="008643B7">
        <w:trPr>
          <w:tblCellSpacing w:w="0" w:type="dxa"/>
        </w:trPr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D-A3D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A1 - DDW 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5279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Karin H.</w:t>
            </w: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E1 - DDW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7071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Hannah</w:t>
            </w: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D-E2F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E2 - Stormvogels (L)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7071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Rian</w:t>
            </w:r>
          </w:p>
        </w:tc>
      </w:tr>
    </w:tbl>
    <w:p w:rsidR="00165A0A" w:rsidRDefault="00165A0A" w:rsidP="00165A0A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3"/>
        <w:gridCol w:w="830"/>
        <w:gridCol w:w="508"/>
        <w:gridCol w:w="1028"/>
        <w:gridCol w:w="2198"/>
        <w:gridCol w:w="869"/>
        <w:gridCol w:w="1639"/>
        <w:gridCol w:w="1287"/>
      </w:tblGrid>
      <w:tr w:rsidR="00165A0A" w:rsidTr="008643B7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Wedstr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Dag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Wedstrijd 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Starttijd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Accommodatie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165A0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7401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D-MWG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25-05-2016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proofErr w:type="spellStart"/>
            <w:r w:rsidRPr="00B32DBD">
              <w:rPr>
                <w:rFonts w:eastAsia="Times New Roman"/>
                <w:color w:val="00B050"/>
                <w:sz w:val="20"/>
                <w:szCs w:val="20"/>
              </w:rPr>
              <w:t>Winty</w:t>
            </w:r>
            <w:proofErr w:type="spellEnd"/>
            <w:r w:rsidRPr="00B32DBD">
              <w:rPr>
                <w:rFonts w:eastAsia="Times New Roman"/>
                <w:color w:val="00B050"/>
                <w:sz w:val="20"/>
                <w:szCs w:val="20"/>
              </w:rPr>
              <w:t xml:space="preserve"> MW1 - DDW MW1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20:00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De Meren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Pr="00B32DBD" w:rsidRDefault="00B32DBD">
            <w:pPr>
              <w:rPr>
                <w:rFonts w:eastAsia="Times New Roman"/>
                <w:color w:val="00B050"/>
                <w:sz w:val="20"/>
                <w:szCs w:val="20"/>
              </w:rPr>
            </w:pPr>
            <w:r w:rsidRPr="00B32DBD">
              <w:rPr>
                <w:rFonts w:eastAsia="Times New Roman"/>
                <w:color w:val="00B050"/>
                <w:sz w:val="20"/>
                <w:szCs w:val="20"/>
              </w:rPr>
              <w:t>Karin L.</w:t>
            </w: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D-C1C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Vessem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10:00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5279F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Marlou</w:t>
            </w:r>
            <w:proofErr w:type="spellEnd"/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D-D3D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Winty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D1 -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Rosolo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09:00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Default="00165A0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 Meren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Default="007071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Nienke</w:t>
            </w:r>
          </w:p>
        </w:tc>
      </w:tr>
      <w:tr w:rsidR="00165A0A" w:rsidTr="008643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9332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D-3E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29-05-2016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proofErr w:type="spellStart"/>
            <w:r w:rsidRPr="00B32DBD">
              <w:rPr>
                <w:rFonts w:eastAsia="Times New Roman"/>
                <w:color w:val="0070C0"/>
                <w:sz w:val="20"/>
                <w:szCs w:val="20"/>
              </w:rPr>
              <w:t>Winty</w:t>
            </w:r>
            <w:proofErr w:type="spellEnd"/>
            <w:r w:rsidRPr="00B32DBD">
              <w:rPr>
                <w:rFonts w:eastAsia="Times New Roman"/>
                <w:color w:val="0070C0"/>
                <w:sz w:val="20"/>
                <w:szCs w:val="20"/>
              </w:rPr>
              <w:t xml:space="preserve"> 1 - EDN '56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10:00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A0A" w:rsidRPr="00B32DBD" w:rsidRDefault="00165A0A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00B32DBD">
              <w:rPr>
                <w:rFonts w:eastAsia="Times New Roman"/>
                <w:color w:val="0070C0"/>
                <w:sz w:val="20"/>
                <w:szCs w:val="20"/>
              </w:rPr>
              <w:t>De Meren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A0A" w:rsidRPr="00B32DBD" w:rsidRDefault="00800453">
            <w:pPr>
              <w:rPr>
                <w:rFonts w:eastAsia="Times New Roman"/>
                <w:color w:val="0070C0"/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0"/>
                <w:szCs w:val="20"/>
              </w:rPr>
              <w:t>Laura</w:t>
            </w:r>
          </w:p>
        </w:tc>
      </w:tr>
    </w:tbl>
    <w:p w:rsidR="00165A0A" w:rsidRDefault="00165A0A" w:rsidP="00165A0A">
      <w:pPr>
        <w:rPr>
          <w:rFonts w:ascii="Arial" w:eastAsia="Times New Roman" w:hAnsi="Arial" w:cs="Arial"/>
          <w:sz w:val="20"/>
          <w:szCs w:val="20"/>
        </w:rPr>
      </w:pPr>
    </w:p>
    <w:p w:rsidR="00165A0A" w:rsidRDefault="00165A0A" w:rsidP="00165A0A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Alleen van belang tijdens veldcompetitie: de afkortingen "KG" en "G" achter het veld betekenen resp. kunstgras en gewoon gras</w:t>
      </w:r>
    </w:p>
    <w:p w:rsidR="00165A0A" w:rsidRDefault="00165A0A" w:rsidP="00165A0A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Met vriendelijke groet,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Bondsbureau KNKV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(Dit is een automatisch gegenereerd e-mailbericht) </w:t>
      </w:r>
    </w:p>
    <w:p w:rsidR="0070714A" w:rsidRDefault="0070714A">
      <w:bookmarkStart w:id="0" w:name="_GoBack"/>
      <w:bookmarkEnd w:id="0"/>
    </w:p>
    <w:sectPr w:rsidR="0070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0A"/>
    <w:rsid w:val="00153EBB"/>
    <w:rsid w:val="00165A0A"/>
    <w:rsid w:val="00243373"/>
    <w:rsid w:val="002842E0"/>
    <w:rsid w:val="004F0478"/>
    <w:rsid w:val="005279FA"/>
    <w:rsid w:val="0070714A"/>
    <w:rsid w:val="00800453"/>
    <w:rsid w:val="00827E45"/>
    <w:rsid w:val="008643B7"/>
    <w:rsid w:val="00B32DBD"/>
    <w:rsid w:val="00E6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5A0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65A0A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5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5A0A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5A0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65A0A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5A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5A0A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754B950A</Template>
  <TotalTime>241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Leermakers</dc:creator>
  <cp:lastModifiedBy>Diessen, Rena van (R.)</cp:lastModifiedBy>
  <cp:revision>5</cp:revision>
  <dcterms:created xsi:type="dcterms:W3CDTF">2016-03-14T07:15:00Z</dcterms:created>
  <dcterms:modified xsi:type="dcterms:W3CDTF">2016-03-14T11:19:00Z</dcterms:modified>
</cp:coreProperties>
</file>